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"/>
        <w:gridCol w:w="1492"/>
        <w:gridCol w:w="1852"/>
        <w:gridCol w:w="2126"/>
        <w:gridCol w:w="2376"/>
      </w:tblGrid>
      <w:tr w:rsidR="008D1721" w:rsidRPr="00AB6BB8" w:rsidTr="00AB6BB8">
        <w:tc>
          <w:tcPr>
            <w:tcW w:w="1442" w:type="dxa"/>
            <w:vAlign w:val="bottom"/>
          </w:tcPr>
          <w:p w:rsidR="008D1721" w:rsidRPr="00AB6BB8" w:rsidRDefault="008D1721">
            <w:pPr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AB6BB8">
              <w:rPr>
                <w:rFonts w:ascii="Calibri" w:hAnsi="Calibri" w:cs="Calibri"/>
                <w:b/>
                <w:color w:val="000000"/>
              </w:rPr>
              <w:t>Wochentag</w:t>
            </w:r>
          </w:p>
        </w:tc>
        <w:tc>
          <w:tcPr>
            <w:tcW w:w="1492" w:type="dxa"/>
            <w:vAlign w:val="bottom"/>
          </w:tcPr>
          <w:p w:rsidR="008D1721" w:rsidRPr="00AB6BB8" w:rsidRDefault="008D172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BB8">
              <w:rPr>
                <w:rFonts w:ascii="Calibri" w:hAnsi="Calibri" w:cs="Calibri"/>
                <w:b/>
                <w:color w:val="000000"/>
              </w:rPr>
              <w:t>Tag</w:t>
            </w:r>
          </w:p>
        </w:tc>
        <w:tc>
          <w:tcPr>
            <w:tcW w:w="1852" w:type="dxa"/>
            <w:vAlign w:val="bottom"/>
          </w:tcPr>
          <w:p w:rsidR="008D1721" w:rsidRPr="00AB6BB8" w:rsidRDefault="008D172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BB8">
              <w:rPr>
                <w:rFonts w:ascii="Calibri" w:hAnsi="Calibri" w:cs="Calibri"/>
                <w:b/>
                <w:color w:val="000000"/>
              </w:rPr>
              <w:t>Abteilung 1</w:t>
            </w:r>
          </w:p>
        </w:tc>
        <w:tc>
          <w:tcPr>
            <w:tcW w:w="2126" w:type="dxa"/>
            <w:vAlign w:val="bottom"/>
          </w:tcPr>
          <w:p w:rsidR="008D1721" w:rsidRPr="00AB6BB8" w:rsidRDefault="008D172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BB8">
              <w:rPr>
                <w:rFonts w:ascii="Calibri" w:hAnsi="Calibri" w:cs="Calibri"/>
                <w:b/>
                <w:color w:val="000000"/>
              </w:rPr>
              <w:t>Abteilung 2</w:t>
            </w:r>
          </w:p>
        </w:tc>
        <w:tc>
          <w:tcPr>
            <w:tcW w:w="2376" w:type="dxa"/>
            <w:vAlign w:val="bottom"/>
          </w:tcPr>
          <w:p w:rsidR="008D1721" w:rsidRPr="00AB6BB8" w:rsidRDefault="008D172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6BB8">
              <w:rPr>
                <w:rFonts w:ascii="Calibri" w:hAnsi="Calibri" w:cs="Calibri"/>
                <w:b/>
                <w:color w:val="000000"/>
              </w:rPr>
              <w:t>Abteilung 3</w:t>
            </w:r>
          </w:p>
        </w:tc>
      </w:tr>
      <w:tr w:rsidR="008D1721" w:rsidTr="009A0021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 +  Abitur Q2 Grundkurse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Dienstag</w:t>
            </w:r>
          </w:p>
        </w:tc>
        <w:tc>
          <w:tcPr>
            <w:tcW w:w="1492" w:type="dxa"/>
            <w:vAlign w:val="bottom"/>
          </w:tcPr>
          <w:p w:rsidR="008D1721" w:rsidRDefault="00AB6BB8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26.05.2020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5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Q1  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Mittwoch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27.05.2020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6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Donnerstag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28.05.2020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7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29.05.2020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8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30.05.2020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Sonntag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31.05.2020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Dienstag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Mittwoch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mündliches Abitur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Donnerstag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7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 + (mündliches Abitur)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8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</w:t>
            </w:r>
          </w:p>
        </w:tc>
      </w:tr>
      <w:tr w:rsidR="008D1721" w:rsidTr="009A0021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06.06.2020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1721" w:rsidTr="009A0021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Sonntag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07.06.2020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9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Dienstag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5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Mittwoch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6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</w:t>
            </w:r>
          </w:p>
        </w:tc>
      </w:tr>
      <w:tr w:rsidR="008D1721" w:rsidTr="009A0021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Donnerstag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11.06.2020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8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 + Stufenversammlung Q2</w:t>
            </w:r>
          </w:p>
        </w:tc>
      </w:tr>
      <w:tr w:rsidR="008D1721" w:rsidTr="009A0021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13.06.2020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1721" w:rsidTr="009A0021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Sonntag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14.06.2020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15.06.2020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9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Dienstag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16.06.2020</w:t>
            </w:r>
          </w:p>
        </w:tc>
        <w:tc>
          <w:tcPr>
            <w:tcW w:w="1852" w:type="dxa"/>
            <w:tcBorders>
              <w:right w:val="nil"/>
            </w:tcBorders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8D1721" w:rsidRPr="00AB6BB8" w:rsidRDefault="008D1721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AB6BB8">
              <w:rPr>
                <w:rFonts w:ascii="Calibri" w:hAnsi="Calibri" w:cs="Calibri"/>
                <w:i/>
                <w:color w:val="000000"/>
              </w:rPr>
              <w:t xml:space="preserve">Zeugniskonferenzen </w:t>
            </w:r>
          </w:p>
        </w:tc>
        <w:tc>
          <w:tcPr>
            <w:tcW w:w="2376" w:type="dxa"/>
            <w:tcBorders>
              <w:left w:val="nil"/>
            </w:tcBorders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Mittwoch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6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Donnerstag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7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mündliches Abitur </w:t>
            </w:r>
          </w:p>
        </w:tc>
      </w:tr>
      <w:tr w:rsidR="008D1721" w:rsidTr="009A0021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20.06.2020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1721" w:rsidTr="009A0021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Sonntag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21.06.2020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9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Dienstag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5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</w:t>
            </w:r>
          </w:p>
        </w:tc>
      </w:tr>
      <w:tr w:rsidR="008D1721" w:rsidTr="00AB6BB8">
        <w:tc>
          <w:tcPr>
            <w:tcW w:w="1442" w:type="dxa"/>
            <w:vAlign w:val="bottom"/>
          </w:tcPr>
          <w:p w:rsidR="008D1721" w:rsidRDefault="008D1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Mittwoch</w:t>
            </w:r>
          </w:p>
        </w:tc>
        <w:tc>
          <w:tcPr>
            <w:tcW w:w="1492" w:type="dxa"/>
            <w:vAlign w:val="bottom"/>
          </w:tcPr>
          <w:p w:rsidR="008D1721" w:rsidRDefault="008D1721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24.06.2020</w:t>
            </w:r>
          </w:p>
        </w:tc>
        <w:tc>
          <w:tcPr>
            <w:tcW w:w="1852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6</w:t>
            </w:r>
          </w:p>
        </w:tc>
        <w:tc>
          <w:tcPr>
            <w:tcW w:w="212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8D1721" w:rsidRDefault="008D17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</w:t>
            </w:r>
          </w:p>
        </w:tc>
      </w:tr>
      <w:tr w:rsidR="00D04D1D" w:rsidTr="00AB6BB8">
        <w:tc>
          <w:tcPr>
            <w:tcW w:w="1442" w:type="dxa"/>
            <w:vAlign w:val="bottom"/>
          </w:tcPr>
          <w:p w:rsidR="00D04D1D" w:rsidRDefault="00D04D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Donnerstag</w:t>
            </w:r>
          </w:p>
        </w:tc>
        <w:tc>
          <w:tcPr>
            <w:tcW w:w="1492" w:type="dxa"/>
            <w:vAlign w:val="bottom"/>
          </w:tcPr>
          <w:p w:rsidR="00D04D1D" w:rsidRDefault="00D04D1D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25.06.2020</w:t>
            </w:r>
          </w:p>
        </w:tc>
        <w:tc>
          <w:tcPr>
            <w:tcW w:w="1852" w:type="dxa"/>
            <w:vAlign w:val="bottom"/>
          </w:tcPr>
          <w:p w:rsidR="00D04D1D" w:rsidRDefault="00D04D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Jahrgang 7</w:t>
            </w:r>
          </w:p>
        </w:tc>
        <w:tc>
          <w:tcPr>
            <w:tcW w:w="2126" w:type="dxa"/>
            <w:vAlign w:val="bottom"/>
          </w:tcPr>
          <w:p w:rsidR="00D04D1D" w:rsidRDefault="00D04D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6" w:type="dxa"/>
            <w:vAlign w:val="bottom"/>
          </w:tcPr>
          <w:p w:rsidR="00D04D1D" w:rsidRDefault="00D04D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 (und Abiturfeier)</w:t>
            </w:r>
          </w:p>
        </w:tc>
      </w:tr>
      <w:tr w:rsidR="00D04D1D" w:rsidTr="00AB6BB8">
        <w:tc>
          <w:tcPr>
            <w:tcW w:w="1442" w:type="dxa"/>
            <w:vAlign w:val="bottom"/>
          </w:tcPr>
          <w:p w:rsidR="00D04D1D" w:rsidRDefault="00D04D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Freitag</w:t>
            </w:r>
          </w:p>
        </w:tc>
        <w:tc>
          <w:tcPr>
            <w:tcW w:w="1492" w:type="dxa"/>
            <w:vAlign w:val="bottom"/>
          </w:tcPr>
          <w:p w:rsidR="00D04D1D" w:rsidRDefault="00AB6BB8" w:rsidP="00AB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26.06.2020</w:t>
            </w:r>
          </w:p>
        </w:tc>
        <w:tc>
          <w:tcPr>
            <w:tcW w:w="1852" w:type="dxa"/>
            <w:vAlign w:val="bottom"/>
          </w:tcPr>
          <w:p w:rsidR="00D04D1D" w:rsidRDefault="00D04D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Zeugnisausgabe</w:t>
            </w:r>
          </w:p>
        </w:tc>
        <w:tc>
          <w:tcPr>
            <w:tcW w:w="2126" w:type="dxa"/>
            <w:vAlign w:val="bottom"/>
          </w:tcPr>
          <w:p w:rsidR="00D04D1D" w:rsidRDefault="00D04D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Zeugnisausgabe</w:t>
            </w:r>
          </w:p>
        </w:tc>
        <w:tc>
          <w:tcPr>
            <w:tcW w:w="2376" w:type="dxa"/>
            <w:vAlign w:val="bottom"/>
          </w:tcPr>
          <w:p w:rsidR="00D04D1D" w:rsidRDefault="00D04D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Zeugnisausgabe</w:t>
            </w:r>
          </w:p>
        </w:tc>
      </w:tr>
    </w:tbl>
    <w:p w:rsidR="005E4022" w:rsidRDefault="005E4022"/>
    <w:sectPr w:rsidR="005E4022" w:rsidSect="00AB6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21"/>
    <w:rsid w:val="00143D97"/>
    <w:rsid w:val="00173A42"/>
    <w:rsid w:val="002149EF"/>
    <w:rsid w:val="00245EA8"/>
    <w:rsid w:val="002C57E5"/>
    <w:rsid w:val="00393ACF"/>
    <w:rsid w:val="003A33CD"/>
    <w:rsid w:val="003F1A69"/>
    <w:rsid w:val="003F7BCC"/>
    <w:rsid w:val="004750A0"/>
    <w:rsid w:val="00487FDF"/>
    <w:rsid w:val="00595209"/>
    <w:rsid w:val="005C6C98"/>
    <w:rsid w:val="005E4022"/>
    <w:rsid w:val="0073478D"/>
    <w:rsid w:val="007E4F3E"/>
    <w:rsid w:val="008D1721"/>
    <w:rsid w:val="008F27AD"/>
    <w:rsid w:val="0093637A"/>
    <w:rsid w:val="009A0021"/>
    <w:rsid w:val="00A5272B"/>
    <w:rsid w:val="00AB6BB8"/>
    <w:rsid w:val="00C34461"/>
    <w:rsid w:val="00CC131B"/>
    <w:rsid w:val="00D04D1D"/>
    <w:rsid w:val="00D267F2"/>
    <w:rsid w:val="00D31966"/>
    <w:rsid w:val="00F049ED"/>
    <w:rsid w:val="00F12981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A3E2D12C.dotm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Weitz, Jürgen</dc:creator>
  <cp:lastModifiedBy>Weitz, Jürgen</cp:lastModifiedBy>
  <cp:revision>2</cp:revision>
  <dcterms:created xsi:type="dcterms:W3CDTF">2020-05-18T13:24:00Z</dcterms:created>
  <dcterms:modified xsi:type="dcterms:W3CDTF">2020-05-18T13:24:00Z</dcterms:modified>
</cp:coreProperties>
</file>